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D9A" w:rsidRDefault="00957D9A">
      <w:r w:rsidRPr="000E50F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3.5pt;height:656.25pt;visibility:visible">
            <v:imagedata r:id="rId4" o:title=""/>
          </v:shape>
        </w:pict>
      </w:r>
    </w:p>
    <w:sectPr w:rsidR="00957D9A" w:rsidSect="00E25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10D4"/>
    <w:rsid w:val="000E50F0"/>
    <w:rsid w:val="001710D4"/>
    <w:rsid w:val="00957D9A"/>
    <w:rsid w:val="00AF0883"/>
    <w:rsid w:val="00BE5AAD"/>
    <w:rsid w:val="00CB6DC3"/>
    <w:rsid w:val="00E2573C"/>
    <w:rsid w:val="00E56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73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71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10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0</Words>
  <Characters>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Коляскина Татьяна Юрьевна</dc:creator>
  <cp:keywords/>
  <dc:description/>
  <cp:lastModifiedBy>Карина</cp:lastModifiedBy>
  <cp:revision>3</cp:revision>
  <dcterms:created xsi:type="dcterms:W3CDTF">2014-07-25T09:14:00Z</dcterms:created>
  <dcterms:modified xsi:type="dcterms:W3CDTF">2016-10-25T12:41:00Z</dcterms:modified>
</cp:coreProperties>
</file>