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88" w:rsidRPr="002973DA" w:rsidRDefault="00E41688" w:rsidP="00255264">
      <w:pPr>
        <w:jc w:val="center"/>
        <w:rPr>
          <w:rFonts w:ascii="Times New Roman" w:hAnsi="Times New Roman"/>
        </w:rPr>
      </w:pPr>
      <w:bookmarkStart w:id="0" w:name="_GoBack"/>
      <w:r w:rsidRPr="002973DA">
        <w:rPr>
          <w:rFonts w:ascii="Times New Roman" w:hAnsi="Times New Roman"/>
        </w:rPr>
        <w:t xml:space="preserve">Расписание  МБОУ СОШ с. Синодское </w:t>
      </w:r>
      <w:r>
        <w:rPr>
          <w:rFonts w:ascii="Times New Roman" w:hAnsi="Times New Roman"/>
        </w:rPr>
        <w:t>2016</w:t>
      </w:r>
    </w:p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8"/>
        <w:gridCol w:w="1437"/>
        <w:gridCol w:w="1382"/>
        <w:gridCol w:w="1414"/>
        <w:gridCol w:w="1415"/>
        <w:gridCol w:w="1414"/>
        <w:gridCol w:w="1415"/>
        <w:gridCol w:w="1391"/>
        <w:gridCol w:w="1438"/>
        <w:gridCol w:w="1560"/>
      </w:tblGrid>
      <w:tr w:rsidR="00E41688" w:rsidRPr="00EA7D3E" w:rsidTr="00EA7D3E">
        <w:tc>
          <w:tcPr>
            <w:tcW w:w="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bookmarkEnd w:id="0"/>
          <w:p w:rsidR="00E41688" w:rsidRPr="00EA7D3E" w:rsidRDefault="00E41688">
            <w:pPr>
              <w:rPr>
                <w:rFonts w:ascii="Times New Roman" w:hAnsi="Times New Roman"/>
              </w:rPr>
            </w:pPr>
            <w:r w:rsidRPr="00EA7D3E">
              <w:rPr>
                <w:rFonts w:ascii="Times New Roman" w:hAnsi="Times New Roman"/>
              </w:rPr>
              <w:t>Д/н</w:t>
            </w:r>
          </w:p>
        </w:tc>
        <w:tc>
          <w:tcPr>
            <w:tcW w:w="1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 w:rsidP="000A0B28">
            <w:pPr>
              <w:rPr>
                <w:rFonts w:ascii="Times New Roman" w:hAnsi="Times New Roman"/>
              </w:rPr>
            </w:pPr>
            <w:r w:rsidRPr="00EA7D3E">
              <w:rPr>
                <w:rFonts w:ascii="Times New Roman" w:hAnsi="Times New Roman"/>
                <w:lang w:val="en-US"/>
              </w:rPr>
              <w:t>1</w:t>
            </w:r>
            <w:r w:rsidRPr="00EA7D3E">
              <w:rPr>
                <w:rFonts w:ascii="Times New Roman" w:hAnsi="Times New Roman"/>
              </w:rPr>
              <w:t xml:space="preserve"> класс 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>
            <w:pPr>
              <w:rPr>
                <w:rFonts w:ascii="Times New Roman" w:hAnsi="Times New Roman"/>
              </w:rPr>
            </w:pPr>
            <w:r w:rsidRPr="00EA7D3E">
              <w:rPr>
                <w:rFonts w:ascii="Times New Roman" w:hAnsi="Times New Roman"/>
              </w:rPr>
              <w:t>3 класс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>
            <w:pPr>
              <w:rPr>
                <w:rFonts w:ascii="Times New Roman" w:hAnsi="Times New Roman"/>
              </w:rPr>
            </w:pPr>
            <w:r w:rsidRPr="00EA7D3E">
              <w:rPr>
                <w:rFonts w:ascii="Times New Roman" w:hAnsi="Times New Roman"/>
              </w:rPr>
              <w:t>4 класс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>
            <w:pPr>
              <w:rPr>
                <w:rFonts w:ascii="Times New Roman" w:hAnsi="Times New Roman"/>
              </w:rPr>
            </w:pPr>
            <w:r w:rsidRPr="00EA7D3E">
              <w:rPr>
                <w:rFonts w:ascii="Times New Roman" w:hAnsi="Times New Roman"/>
              </w:rPr>
              <w:t>5 класс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>
            <w:pPr>
              <w:rPr>
                <w:rFonts w:ascii="Times New Roman" w:hAnsi="Times New Roman"/>
              </w:rPr>
            </w:pPr>
            <w:r w:rsidRPr="00EA7D3E">
              <w:rPr>
                <w:rFonts w:ascii="Times New Roman" w:hAnsi="Times New Roman"/>
              </w:rPr>
              <w:t>6 класс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>
            <w:pPr>
              <w:rPr>
                <w:rFonts w:ascii="Times New Roman" w:hAnsi="Times New Roman"/>
              </w:rPr>
            </w:pPr>
            <w:r w:rsidRPr="00EA7D3E">
              <w:rPr>
                <w:rFonts w:ascii="Times New Roman" w:hAnsi="Times New Roman"/>
              </w:rPr>
              <w:t>7 класс</w:t>
            </w:r>
          </w:p>
        </w:tc>
        <w:tc>
          <w:tcPr>
            <w:tcW w:w="1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>
            <w:pPr>
              <w:rPr>
                <w:rFonts w:ascii="Times New Roman" w:hAnsi="Times New Roman"/>
              </w:rPr>
            </w:pPr>
            <w:r w:rsidRPr="00EA7D3E">
              <w:rPr>
                <w:rFonts w:ascii="Times New Roman" w:hAnsi="Times New Roman"/>
              </w:rPr>
              <w:t>8 класс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>
            <w:pPr>
              <w:rPr>
                <w:rFonts w:ascii="Times New Roman" w:hAnsi="Times New Roman"/>
              </w:rPr>
            </w:pPr>
            <w:r w:rsidRPr="00EA7D3E">
              <w:rPr>
                <w:rFonts w:ascii="Times New Roman" w:hAnsi="Times New Roman"/>
              </w:rPr>
              <w:t>9 класс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>
            <w:pPr>
              <w:rPr>
                <w:rFonts w:ascii="Times New Roman" w:hAnsi="Times New Roman"/>
              </w:rPr>
            </w:pPr>
            <w:r w:rsidRPr="00EA7D3E">
              <w:rPr>
                <w:rFonts w:ascii="Times New Roman" w:hAnsi="Times New Roman"/>
              </w:rPr>
              <w:t>11 класс</w:t>
            </w:r>
          </w:p>
        </w:tc>
      </w:tr>
      <w:tr w:rsidR="00E41688" w:rsidRPr="00EA7D3E" w:rsidTr="00EA7D3E">
        <w:tc>
          <w:tcPr>
            <w:tcW w:w="9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41688" w:rsidRPr="00EA7D3E" w:rsidRDefault="00E41688" w:rsidP="00EA7D3E">
            <w:pPr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EA7D3E">
              <w:rPr>
                <w:rFonts w:ascii="Times New Roman" w:hAnsi="Times New Roman"/>
                <w:sz w:val="28"/>
              </w:rPr>
              <w:t>понедельник</w:t>
            </w:r>
          </w:p>
        </w:tc>
        <w:tc>
          <w:tcPr>
            <w:tcW w:w="14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Лит. чтение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Рус. язык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Рус. язык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Рус. язык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</w:rPr>
              <w:t>Немец. яз.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Биология</w:t>
            </w:r>
          </w:p>
        </w:tc>
        <w:tc>
          <w:tcPr>
            <w:tcW w:w="13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  <w:lang w:eastAsia="ru-RU"/>
              </w:rPr>
              <w:t>Алгебра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  <w:lang w:eastAsia="ru-RU"/>
              </w:rPr>
              <w:t>Алгебра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География</w:t>
            </w:r>
          </w:p>
        </w:tc>
      </w:tr>
      <w:tr w:rsidR="00E41688" w:rsidRPr="00EA7D3E" w:rsidTr="00EA7D3E">
        <w:tc>
          <w:tcPr>
            <w:tcW w:w="9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37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Рус. язык</w:t>
            </w:r>
          </w:p>
        </w:tc>
        <w:tc>
          <w:tcPr>
            <w:tcW w:w="1382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Математика</w:t>
            </w:r>
          </w:p>
        </w:tc>
        <w:tc>
          <w:tcPr>
            <w:tcW w:w="1414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Математика</w:t>
            </w:r>
          </w:p>
        </w:tc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</w:rPr>
              <w:t>Биология</w:t>
            </w:r>
          </w:p>
        </w:tc>
        <w:tc>
          <w:tcPr>
            <w:tcW w:w="1414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Математика</w:t>
            </w:r>
          </w:p>
        </w:tc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Немец. яз.</w:t>
            </w:r>
          </w:p>
        </w:tc>
        <w:tc>
          <w:tcPr>
            <w:tcW w:w="1391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375752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Литерат</w:t>
            </w:r>
          </w:p>
        </w:tc>
        <w:tc>
          <w:tcPr>
            <w:tcW w:w="1438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Физика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  <w:lang w:eastAsia="ru-RU"/>
              </w:rPr>
              <w:t>Рус. язык</w:t>
            </w:r>
          </w:p>
        </w:tc>
      </w:tr>
      <w:tr w:rsidR="00E41688" w:rsidRPr="00EA7D3E" w:rsidTr="00EA7D3E">
        <w:tc>
          <w:tcPr>
            <w:tcW w:w="9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37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Математика</w:t>
            </w:r>
          </w:p>
        </w:tc>
        <w:tc>
          <w:tcPr>
            <w:tcW w:w="1382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</w:rPr>
              <w:t>Немец. яз.</w:t>
            </w:r>
          </w:p>
        </w:tc>
        <w:tc>
          <w:tcPr>
            <w:tcW w:w="1414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</w:rPr>
              <w:t>Немец. яз.</w:t>
            </w:r>
          </w:p>
        </w:tc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Математика</w:t>
            </w:r>
          </w:p>
        </w:tc>
        <w:tc>
          <w:tcPr>
            <w:tcW w:w="1414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Рус. язык</w:t>
            </w:r>
          </w:p>
        </w:tc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  <w:lang w:eastAsia="ru-RU"/>
              </w:rPr>
              <w:t>Алгебра</w:t>
            </w:r>
          </w:p>
        </w:tc>
        <w:tc>
          <w:tcPr>
            <w:tcW w:w="1391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Биология</w:t>
            </w:r>
          </w:p>
        </w:tc>
        <w:tc>
          <w:tcPr>
            <w:tcW w:w="1438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  <w:lang w:eastAsia="ru-RU"/>
              </w:rPr>
              <w:t>Рус. язык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Физика</w:t>
            </w:r>
          </w:p>
        </w:tc>
      </w:tr>
      <w:tr w:rsidR="00E41688" w:rsidRPr="00EA7D3E" w:rsidTr="00EA7D3E">
        <w:tc>
          <w:tcPr>
            <w:tcW w:w="9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37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EA7D3E">
              <w:rPr>
                <w:rFonts w:ascii="Times New Roman" w:hAnsi="Times New Roman"/>
                <w:szCs w:val="28"/>
              </w:rPr>
              <w:t>Музыка</w:t>
            </w:r>
          </w:p>
        </w:tc>
        <w:tc>
          <w:tcPr>
            <w:tcW w:w="1382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</w:rPr>
              <w:t>Музыка</w:t>
            </w:r>
          </w:p>
        </w:tc>
        <w:tc>
          <w:tcPr>
            <w:tcW w:w="1414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</w:rPr>
              <w:t>Музыка</w:t>
            </w:r>
          </w:p>
        </w:tc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</w:rPr>
              <w:t>Литература</w:t>
            </w:r>
          </w:p>
        </w:tc>
        <w:tc>
          <w:tcPr>
            <w:tcW w:w="1414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</w:rPr>
              <w:t>Биология</w:t>
            </w:r>
          </w:p>
        </w:tc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География</w:t>
            </w:r>
          </w:p>
        </w:tc>
        <w:tc>
          <w:tcPr>
            <w:tcW w:w="1391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Физика</w:t>
            </w:r>
          </w:p>
        </w:tc>
        <w:tc>
          <w:tcPr>
            <w:tcW w:w="1438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Немец. яз.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  <w:lang w:eastAsia="ru-RU"/>
              </w:rPr>
              <w:t>Алгебра</w:t>
            </w:r>
          </w:p>
        </w:tc>
      </w:tr>
      <w:tr w:rsidR="00E41688" w:rsidRPr="00EA7D3E" w:rsidTr="00EA7D3E">
        <w:tc>
          <w:tcPr>
            <w:tcW w:w="9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37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382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4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</w:rPr>
              <w:t>ОРКСЭ</w:t>
            </w:r>
          </w:p>
        </w:tc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</w:rPr>
              <w:t>ИЗО</w:t>
            </w:r>
          </w:p>
        </w:tc>
        <w:tc>
          <w:tcPr>
            <w:tcW w:w="1414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</w:rPr>
              <w:t>ИЗО</w:t>
            </w:r>
          </w:p>
        </w:tc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  <w:lang w:eastAsia="ru-RU"/>
              </w:rPr>
              <w:t>Рус. язык</w:t>
            </w:r>
          </w:p>
        </w:tc>
        <w:tc>
          <w:tcPr>
            <w:tcW w:w="1391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География</w:t>
            </w:r>
          </w:p>
        </w:tc>
        <w:tc>
          <w:tcPr>
            <w:tcW w:w="1438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28"/>
                <w:lang w:eastAsia="ru-RU"/>
              </w:rPr>
              <w:t>Физ.культ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28"/>
                <w:lang w:eastAsia="ru-RU"/>
              </w:rPr>
              <w:t>Физ.культ</w:t>
            </w:r>
          </w:p>
        </w:tc>
      </w:tr>
      <w:tr w:rsidR="00E41688" w:rsidRPr="00EA7D3E" w:rsidTr="00EA7D3E">
        <w:tc>
          <w:tcPr>
            <w:tcW w:w="9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3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4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4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28"/>
                <w:lang w:eastAsia="ru-RU"/>
              </w:rPr>
              <w:t>Физ.культ</w:t>
            </w:r>
          </w:p>
        </w:tc>
        <w:tc>
          <w:tcPr>
            <w:tcW w:w="13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28"/>
                <w:lang w:eastAsia="ru-RU"/>
              </w:rPr>
              <w:t>Физ.культ</w:t>
            </w:r>
          </w:p>
        </w:tc>
        <w:tc>
          <w:tcPr>
            <w:tcW w:w="14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География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Немец. яз.</w:t>
            </w:r>
          </w:p>
        </w:tc>
      </w:tr>
      <w:tr w:rsidR="00E41688" w:rsidRPr="00EA7D3E" w:rsidTr="00EA7D3E">
        <w:tc>
          <w:tcPr>
            <w:tcW w:w="9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41688" w:rsidRPr="00EA7D3E" w:rsidRDefault="00E41688" w:rsidP="00EA7D3E">
            <w:pPr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EA7D3E">
              <w:rPr>
                <w:rFonts w:ascii="Times New Roman" w:hAnsi="Times New Roman"/>
                <w:sz w:val="28"/>
              </w:rPr>
              <w:t>вторник</w:t>
            </w:r>
          </w:p>
        </w:tc>
        <w:tc>
          <w:tcPr>
            <w:tcW w:w="14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754A0B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Лит. чтение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754A0B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Рус. язык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754A0B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Рус. язык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754A0B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Рус. язык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754A0B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</w:rPr>
              <w:t>Немец. яз.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B02FE4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История</w:t>
            </w:r>
          </w:p>
        </w:tc>
        <w:tc>
          <w:tcPr>
            <w:tcW w:w="13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B02FE4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  <w:lang w:eastAsia="ru-RU"/>
              </w:rPr>
              <w:t>Геометрия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B02FE4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Биология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B02FE4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  <w:lang w:eastAsia="ru-RU"/>
              </w:rPr>
              <w:t>Геометрия</w:t>
            </w:r>
          </w:p>
        </w:tc>
      </w:tr>
      <w:tr w:rsidR="00E41688" w:rsidRPr="00EA7D3E" w:rsidTr="00EA7D3E">
        <w:tc>
          <w:tcPr>
            <w:tcW w:w="9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37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754A0B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Рус. язык</w:t>
            </w:r>
          </w:p>
        </w:tc>
        <w:tc>
          <w:tcPr>
            <w:tcW w:w="1382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754A0B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Математика</w:t>
            </w:r>
          </w:p>
        </w:tc>
        <w:tc>
          <w:tcPr>
            <w:tcW w:w="1414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754A0B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Математика</w:t>
            </w:r>
          </w:p>
        </w:tc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754A0B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</w:rPr>
              <w:t>Немец. яз.</w:t>
            </w:r>
          </w:p>
        </w:tc>
        <w:tc>
          <w:tcPr>
            <w:tcW w:w="1414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754A0B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Рус. язык</w:t>
            </w:r>
          </w:p>
        </w:tc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B02FE4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  <w:lang w:eastAsia="ru-RU"/>
              </w:rPr>
              <w:t>Геометрия</w:t>
            </w:r>
          </w:p>
        </w:tc>
        <w:tc>
          <w:tcPr>
            <w:tcW w:w="1391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B02FE4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  <w:lang w:eastAsia="ru-RU"/>
              </w:rPr>
              <w:t>Рус. язык</w:t>
            </w:r>
          </w:p>
        </w:tc>
        <w:tc>
          <w:tcPr>
            <w:tcW w:w="1438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B02FE4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История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B02FE4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Биология</w:t>
            </w:r>
          </w:p>
        </w:tc>
      </w:tr>
      <w:tr w:rsidR="00E41688" w:rsidRPr="00EA7D3E" w:rsidTr="00EA7D3E">
        <w:tc>
          <w:tcPr>
            <w:tcW w:w="9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37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754A0B">
            <w:pPr>
              <w:rPr>
                <w:rFonts w:ascii="Times New Roman" w:hAnsi="Times New Roman"/>
                <w:szCs w:val="28"/>
                <w:lang w:val="en-US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Физ.культ</w:t>
            </w:r>
          </w:p>
        </w:tc>
        <w:tc>
          <w:tcPr>
            <w:tcW w:w="1382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754A0B">
            <w:pPr>
              <w:rPr>
                <w:rFonts w:ascii="Times New Roman" w:hAnsi="Times New Roman"/>
                <w:szCs w:val="28"/>
                <w:lang w:val="en-US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Физ.культ</w:t>
            </w:r>
          </w:p>
        </w:tc>
        <w:tc>
          <w:tcPr>
            <w:tcW w:w="1414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754A0B">
            <w:pPr>
              <w:rPr>
                <w:rFonts w:ascii="Times New Roman" w:hAnsi="Times New Roman"/>
                <w:szCs w:val="28"/>
                <w:lang w:val="en-US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Физ.культ</w:t>
            </w:r>
          </w:p>
        </w:tc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754A0B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Математика</w:t>
            </w:r>
          </w:p>
        </w:tc>
        <w:tc>
          <w:tcPr>
            <w:tcW w:w="1414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754A0B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Математика</w:t>
            </w:r>
          </w:p>
        </w:tc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B02FE4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 w:rsidRPr="00EA7D3E">
              <w:rPr>
                <w:rFonts w:ascii="Times New Roman" w:hAnsi="Times New Roman"/>
                <w:sz w:val="24"/>
                <w:szCs w:val="36"/>
                <w:lang w:eastAsia="ru-RU"/>
              </w:rPr>
              <w:t>Рус. язык</w:t>
            </w:r>
          </w:p>
        </w:tc>
        <w:tc>
          <w:tcPr>
            <w:tcW w:w="1391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B02FE4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Немец. яз.</w:t>
            </w:r>
          </w:p>
        </w:tc>
        <w:tc>
          <w:tcPr>
            <w:tcW w:w="1438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B02FE4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  <w:lang w:eastAsia="ru-RU"/>
              </w:rPr>
              <w:t>Рус. язык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B02FE4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История</w:t>
            </w:r>
          </w:p>
        </w:tc>
      </w:tr>
      <w:tr w:rsidR="00E41688" w:rsidRPr="00EA7D3E" w:rsidTr="00EA7D3E">
        <w:tc>
          <w:tcPr>
            <w:tcW w:w="9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37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754A0B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Математика</w:t>
            </w:r>
          </w:p>
        </w:tc>
        <w:tc>
          <w:tcPr>
            <w:tcW w:w="1382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754A0B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</w:rPr>
              <w:t>Окр. мир</w:t>
            </w:r>
          </w:p>
        </w:tc>
        <w:tc>
          <w:tcPr>
            <w:tcW w:w="1414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754A0B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Лит. чтение</w:t>
            </w:r>
          </w:p>
        </w:tc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754A0B">
            <w:pPr>
              <w:rPr>
                <w:rFonts w:ascii="Times New Roman" w:hAnsi="Times New Roman"/>
                <w:szCs w:val="28"/>
                <w:lang w:val="en-US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Физ.культ</w:t>
            </w:r>
          </w:p>
        </w:tc>
        <w:tc>
          <w:tcPr>
            <w:tcW w:w="1414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754A0B">
            <w:pPr>
              <w:rPr>
                <w:rFonts w:ascii="Times New Roman" w:hAnsi="Times New Roman"/>
                <w:szCs w:val="28"/>
                <w:lang w:val="en-US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Физ.культ</w:t>
            </w:r>
          </w:p>
        </w:tc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B02FE4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Немец. яз.</w:t>
            </w:r>
          </w:p>
        </w:tc>
        <w:tc>
          <w:tcPr>
            <w:tcW w:w="1391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B02FE4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История</w:t>
            </w:r>
          </w:p>
        </w:tc>
        <w:tc>
          <w:tcPr>
            <w:tcW w:w="1438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B02FE4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  <w:lang w:eastAsia="ru-RU"/>
              </w:rPr>
              <w:t>Геометрия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B02FE4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Литература</w:t>
            </w:r>
          </w:p>
        </w:tc>
      </w:tr>
      <w:tr w:rsidR="00E41688" w:rsidRPr="00EA7D3E" w:rsidTr="00EA7D3E">
        <w:tc>
          <w:tcPr>
            <w:tcW w:w="9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37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754A0B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754A0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4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754A0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754A0B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</w:rPr>
              <w:t>История</w:t>
            </w:r>
          </w:p>
        </w:tc>
        <w:tc>
          <w:tcPr>
            <w:tcW w:w="1414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754A0B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</w:rPr>
              <w:t>История</w:t>
            </w:r>
          </w:p>
        </w:tc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B02FE4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28"/>
                <w:lang w:eastAsia="ru-RU"/>
              </w:rPr>
              <w:t>Физ.культ</w:t>
            </w:r>
          </w:p>
        </w:tc>
        <w:tc>
          <w:tcPr>
            <w:tcW w:w="1391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B02FE4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28"/>
                <w:lang w:eastAsia="ru-RU"/>
              </w:rPr>
              <w:t>Физ.культ</w:t>
            </w:r>
          </w:p>
        </w:tc>
        <w:tc>
          <w:tcPr>
            <w:tcW w:w="1438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B02FE4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Литература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B02FE4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Немец. яз.</w:t>
            </w:r>
          </w:p>
        </w:tc>
      </w:tr>
      <w:tr w:rsidR="00E41688" w:rsidRPr="00EA7D3E" w:rsidTr="00EA7D3E">
        <w:tc>
          <w:tcPr>
            <w:tcW w:w="9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 w:rsidP="00B02FE4">
            <w:pPr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13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 w:rsidP="00B02FE4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Общество</w:t>
            </w:r>
          </w:p>
        </w:tc>
        <w:tc>
          <w:tcPr>
            <w:tcW w:w="14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 w:rsidP="00B02FE4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28"/>
                <w:lang w:eastAsia="ru-RU"/>
              </w:rPr>
              <w:t>Физ.культ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 w:rsidP="00B02FE4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28"/>
                <w:lang w:eastAsia="ru-RU"/>
              </w:rPr>
              <w:t>Физ.культ</w:t>
            </w:r>
          </w:p>
        </w:tc>
      </w:tr>
      <w:tr w:rsidR="00E41688" w:rsidRPr="00EA7D3E" w:rsidTr="00EA7D3E">
        <w:tc>
          <w:tcPr>
            <w:tcW w:w="9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41688" w:rsidRPr="00EA7D3E" w:rsidRDefault="00E41688" w:rsidP="00EA7D3E">
            <w:pPr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EA7D3E">
              <w:rPr>
                <w:rFonts w:ascii="Times New Roman" w:hAnsi="Times New Roman"/>
                <w:sz w:val="28"/>
              </w:rPr>
              <w:t>среда</w:t>
            </w:r>
          </w:p>
        </w:tc>
        <w:tc>
          <w:tcPr>
            <w:tcW w:w="14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2A6507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Лит. чтение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2A6507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Рус. язык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2A6507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Рус. язык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2A6507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</w:rPr>
              <w:t>Немец. яз.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2A6507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Рус. язык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343FFA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Алгебра</w:t>
            </w:r>
          </w:p>
        </w:tc>
        <w:tc>
          <w:tcPr>
            <w:tcW w:w="13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343FFA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География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343FFA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  <w:lang w:eastAsia="ru-RU"/>
              </w:rPr>
              <w:t>Осн. пред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343FFA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  <w:lang w:eastAsia="ru-RU"/>
              </w:rPr>
              <w:t>Осн. пред</w:t>
            </w:r>
          </w:p>
        </w:tc>
      </w:tr>
      <w:tr w:rsidR="00E41688" w:rsidRPr="00EA7D3E" w:rsidTr="00EA7D3E">
        <w:tc>
          <w:tcPr>
            <w:tcW w:w="9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37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2A6507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Рус. язык</w:t>
            </w:r>
          </w:p>
        </w:tc>
        <w:tc>
          <w:tcPr>
            <w:tcW w:w="1382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2A6507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Лит. чтение</w:t>
            </w:r>
          </w:p>
        </w:tc>
        <w:tc>
          <w:tcPr>
            <w:tcW w:w="1414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2A6507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Лит. чтение</w:t>
            </w:r>
          </w:p>
        </w:tc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2A6507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Рус. язык</w:t>
            </w:r>
          </w:p>
        </w:tc>
        <w:tc>
          <w:tcPr>
            <w:tcW w:w="1414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2A6507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Математика</w:t>
            </w:r>
          </w:p>
        </w:tc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343FFA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Физика</w:t>
            </w:r>
          </w:p>
        </w:tc>
        <w:tc>
          <w:tcPr>
            <w:tcW w:w="1391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343FFA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Алгебра</w:t>
            </w:r>
          </w:p>
        </w:tc>
        <w:tc>
          <w:tcPr>
            <w:tcW w:w="1438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343FFA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Немец. яз.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343FFA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Общество</w:t>
            </w:r>
          </w:p>
        </w:tc>
      </w:tr>
      <w:tr w:rsidR="00E41688" w:rsidRPr="00EA7D3E" w:rsidTr="00EA7D3E">
        <w:tc>
          <w:tcPr>
            <w:tcW w:w="9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37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2A6507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EA7D3E">
              <w:rPr>
                <w:rFonts w:ascii="Times New Roman" w:hAnsi="Times New Roman"/>
                <w:szCs w:val="28"/>
              </w:rPr>
              <w:t>ИЗО</w:t>
            </w:r>
          </w:p>
        </w:tc>
        <w:tc>
          <w:tcPr>
            <w:tcW w:w="1382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2A6507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</w:rPr>
              <w:t>ИЗО</w:t>
            </w:r>
          </w:p>
        </w:tc>
        <w:tc>
          <w:tcPr>
            <w:tcW w:w="1414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2A6507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</w:rPr>
              <w:t>ИЗО</w:t>
            </w:r>
          </w:p>
        </w:tc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2A6507">
            <w:pPr>
              <w:rPr>
                <w:rFonts w:ascii="Times New Roman" w:hAnsi="Times New Roman"/>
                <w:szCs w:val="28"/>
                <w:lang w:val="en-US"/>
              </w:rPr>
            </w:pPr>
            <w:r w:rsidRPr="00EA7D3E">
              <w:rPr>
                <w:rFonts w:ascii="Times New Roman" w:hAnsi="Times New Roman"/>
                <w:szCs w:val="28"/>
              </w:rPr>
              <w:t>Информат</w:t>
            </w:r>
          </w:p>
        </w:tc>
        <w:tc>
          <w:tcPr>
            <w:tcW w:w="1414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2A6507">
            <w:pPr>
              <w:rPr>
                <w:rFonts w:ascii="Times New Roman" w:hAnsi="Times New Roman"/>
                <w:szCs w:val="28"/>
                <w:lang w:val="en-US"/>
              </w:rPr>
            </w:pPr>
            <w:r w:rsidRPr="00EA7D3E">
              <w:rPr>
                <w:rFonts w:ascii="Times New Roman" w:hAnsi="Times New Roman"/>
                <w:szCs w:val="28"/>
              </w:rPr>
              <w:t>Информат</w:t>
            </w:r>
          </w:p>
        </w:tc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343FFA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  <w:lang w:eastAsia="ru-RU"/>
              </w:rPr>
              <w:t>Рус. язык</w:t>
            </w:r>
          </w:p>
        </w:tc>
        <w:tc>
          <w:tcPr>
            <w:tcW w:w="1391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343FFA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  <w:lang w:eastAsia="ru-RU"/>
              </w:rPr>
              <w:t>Рус. язык</w:t>
            </w:r>
          </w:p>
        </w:tc>
        <w:tc>
          <w:tcPr>
            <w:tcW w:w="1438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343FFA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Алгебра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343FFA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Химия</w:t>
            </w:r>
          </w:p>
        </w:tc>
      </w:tr>
      <w:tr w:rsidR="00E41688" w:rsidRPr="00EA7D3E" w:rsidTr="00EA7D3E">
        <w:tc>
          <w:tcPr>
            <w:tcW w:w="9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37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2A6507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Математика</w:t>
            </w:r>
          </w:p>
        </w:tc>
        <w:tc>
          <w:tcPr>
            <w:tcW w:w="1382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2A6507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</w:rPr>
              <w:t>Немец. яз.</w:t>
            </w:r>
          </w:p>
        </w:tc>
        <w:tc>
          <w:tcPr>
            <w:tcW w:w="1414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2A6507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</w:rPr>
              <w:t>Немец. яз.</w:t>
            </w:r>
          </w:p>
        </w:tc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2A6507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</w:rPr>
              <w:t>История</w:t>
            </w:r>
          </w:p>
        </w:tc>
        <w:tc>
          <w:tcPr>
            <w:tcW w:w="1414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2A6507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</w:rPr>
              <w:t>Литература</w:t>
            </w:r>
          </w:p>
        </w:tc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343FFA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ОЗОЖ</w:t>
            </w:r>
          </w:p>
        </w:tc>
        <w:tc>
          <w:tcPr>
            <w:tcW w:w="1391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343FFA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ОЗОЖ</w:t>
            </w:r>
          </w:p>
        </w:tc>
        <w:tc>
          <w:tcPr>
            <w:tcW w:w="1438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343FFA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Литература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343FFA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Физика</w:t>
            </w:r>
          </w:p>
        </w:tc>
      </w:tr>
      <w:tr w:rsidR="00E41688" w:rsidRPr="00EA7D3E" w:rsidTr="00EA7D3E">
        <w:tc>
          <w:tcPr>
            <w:tcW w:w="9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37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2A650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382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2A650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4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2A650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2A6507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</w:rPr>
              <w:t>Технология</w:t>
            </w:r>
          </w:p>
        </w:tc>
        <w:tc>
          <w:tcPr>
            <w:tcW w:w="1414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2A6507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</w:rPr>
              <w:t>Технология</w:t>
            </w:r>
          </w:p>
        </w:tc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343FFA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География</w:t>
            </w:r>
          </w:p>
        </w:tc>
        <w:tc>
          <w:tcPr>
            <w:tcW w:w="1391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343FFA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Немец. яз.</w:t>
            </w:r>
          </w:p>
        </w:tc>
        <w:tc>
          <w:tcPr>
            <w:tcW w:w="1438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343FFA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ИКТ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343FFA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Алгебра</w:t>
            </w:r>
          </w:p>
        </w:tc>
      </w:tr>
      <w:tr w:rsidR="00E41688" w:rsidRPr="00EA7D3E" w:rsidTr="00EA7D3E">
        <w:tc>
          <w:tcPr>
            <w:tcW w:w="9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37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2A650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382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2A650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4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2A650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2A650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4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2A650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044AF7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Музыка</w:t>
            </w:r>
          </w:p>
        </w:tc>
        <w:tc>
          <w:tcPr>
            <w:tcW w:w="1391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044AF7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Литерат</w:t>
            </w:r>
          </w:p>
        </w:tc>
        <w:tc>
          <w:tcPr>
            <w:tcW w:w="1438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044AF7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Общество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044AF7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МХК</w:t>
            </w:r>
          </w:p>
        </w:tc>
      </w:tr>
      <w:tr w:rsidR="00E41688" w:rsidRPr="00EA7D3E" w:rsidTr="00EA7D3E">
        <w:tc>
          <w:tcPr>
            <w:tcW w:w="9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3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 w:rsidP="00343FFA">
            <w:pPr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13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 w:rsidP="00343FFA">
            <w:pPr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14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 w:rsidP="00343FFA">
            <w:pPr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 w:rsidP="00343FFA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Технология</w:t>
            </w:r>
          </w:p>
        </w:tc>
      </w:tr>
      <w:tr w:rsidR="00E41688" w:rsidRPr="00EA7D3E" w:rsidTr="00EA7D3E">
        <w:tc>
          <w:tcPr>
            <w:tcW w:w="9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41688" w:rsidRPr="00EA7D3E" w:rsidRDefault="00E41688" w:rsidP="00EA7D3E">
            <w:pPr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EA7D3E">
              <w:rPr>
                <w:rFonts w:ascii="Times New Roman" w:hAnsi="Times New Roman"/>
                <w:sz w:val="28"/>
              </w:rPr>
              <w:t>четверг</w:t>
            </w:r>
          </w:p>
        </w:tc>
        <w:tc>
          <w:tcPr>
            <w:tcW w:w="14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6D3294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Рус. язык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6D3294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Математика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6D3294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Лит. чтение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6D3294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Рус. язык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6D3294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</w:rPr>
              <w:t>География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D0378B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Пол. навык</w:t>
            </w:r>
          </w:p>
        </w:tc>
        <w:tc>
          <w:tcPr>
            <w:tcW w:w="13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D0378B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Пол. навык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D0378B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Химия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D0378B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Алгебра</w:t>
            </w:r>
          </w:p>
        </w:tc>
      </w:tr>
      <w:tr w:rsidR="00E41688" w:rsidRPr="00EA7D3E" w:rsidTr="00EA7D3E">
        <w:tc>
          <w:tcPr>
            <w:tcW w:w="9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37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6D3294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 xml:space="preserve">Лит. чтение </w:t>
            </w:r>
          </w:p>
        </w:tc>
        <w:tc>
          <w:tcPr>
            <w:tcW w:w="1382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6D3294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Рус. язык</w:t>
            </w:r>
          </w:p>
        </w:tc>
        <w:tc>
          <w:tcPr>
            <w:tcW w:w="1414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6D3294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Рус. язык</w:t>
            </w:r>
          </w:p>
        </w:tc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6D3294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Математика</w:t>
            </w:r>
          </w:p>
        </w:tc>
        <w:tc>
          <w:tcPr>
            <w:tcW w:w="1414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6D3294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Рус. язык</w:t>
            </w:r>
          </w:p>
        </w:tc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D0378B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Алгебра</w:t>
            </w:r>
          </w:p>
        </w:tc>
        <w:tc>
          <w:tcPr>
            <w:tcW w:w="1391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D0378B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Физика</w:t>
            </w:r>
          </w:p>
        </w:tc>
        <w:tc>
          <w:tcPr>
            <w:tcW w:w="1438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D0378B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История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D0378B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ОБЖ</w:t>
            </w:r>
          </w:p>
        </w:tc>
      </w:tr>
      <w:tr w:rsidR="00E41688" w:rsidRPr="00EA7D3E" w:rsidTr="00EA7D3E">
        <w:tc>
          <w:tcPr>
            <w:tcW w:w="9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37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6D3294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EA7D3E">
              <w:rPr>
                <w:rFonts w:ascii="Times New Roman" w:hAnsi="Times New Roman"/>
                <w:szCs w:val="28"/>
              </w:rPr>
              <w:t>Окр. мир</w:t>
            </w:r>
          </w:p>
        </w:tc>
        <w:tc>
          <w:tcPr>
            <w:tcW w:w="1382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6D3294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Лит. чтение</w:t>
            </w:r>
          </w:p>
        </w:tc>
        <w:tc>
          <w:tcPr>
            <w:tcW w:w="1414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6D3294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EA7D3E">
              <w:rPr>
                <w:rFonts w:ascii="Times New Roman" w:hAnsi="Times New Roman"/>
                <w:szCs w:val="28"/>
              </w:rPr>
              <w:t>Окр. мир</w:t>
            </w:r>
          </w:p>
        </w:tc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6D3294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</w:rPr>
              <w:t>Литература</w:t>
            </w:r>
          </w:p>
        </w:tc>
        <w:tc>
          <w:tcPr>
            <w:tcW w:w="1414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6D3294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Математика</w:t>
            </w:r>
          </w:p>
        </w:tc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D0378B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Биология</w:t>
            </w:r>
          </w:p>
        </w:tc>
        <w:tc>
          <w:tcPr>
            <w:tcW w:w="1391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D0378B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  <w:lang w:eastAsia="ru-RU"/>
              </w:rPr>
              <w:t>Рус. язык</w:t>
            </w:r>
          </w:p>
        </w:tc>
        <w:tc>
          <w:tcPr>
            <w:tcW w:w="1438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D0378B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ИКТ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D0378B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Химия</w:t>
            </w:r>
          </w:p>
        </w:tc>
      </w:tr>
      <w:tr w:rsidR="00E41688" w:rsidRPr="00EA7D3E" w:rsidTr="00EA7D3E">
        <w:tc>
          <w:tcPr>
            <w:tcW w:w="9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37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6D3294">
            <w:pPr>
              <w:rPr>
                <w:rFonts w:ascii="Times New Roman" w:hAnsi="Times New Roman"/>
                <w:szCs w:val="28"/>
                <w:lang w:val="en-US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Физ.культ</w:t>
            </w:r>
          </w:p>
        </w:tc>
        <w:tc>
          <w:tcPr>
            <w:tcW w:w="1382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6D3294">
            <w:pPr>
              <w:rPr>
                <w:rFonts w:ascii="Times New Roman" w:hAnsi="Times New Roman"/>
                <w:szCs w:val="28"/>
                <w:lang w:val="en-US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Физ.культ</w:t>
            </w:r>
          </w:p>
        </w:tc>
        <w:tc>
          <w:tcPr>
            <w:tcW w:w="1414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6D3294">
            <w:pPr>
              <w:rPr>
                <w:rFonts w:ascii="Times New Roman" w:hAnsi="Times New Roman"/>
                <w:szCs w:val="28"/>
                <w:lang w:val="en-US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Физ.культ</w:t>
            </w:r>
          </w:p>
        </w:tc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6D3294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</w:rPr>
              <w:t>Музыка</w:t>
            </w:r>
          </w:p>
        </w:tc>
        <w:tc>
          <w:tcPr>
            <w:tcW w:w="1414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6D3294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</w:rPr>
              <w:t>Музыка</w:t>
            </w:r>
          </w:p>
        </w:tc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D0378B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 w:rsidRPr="00EA7D3E">
              <w:rPr>
                <w:rFonts w:ascii="Times New Roman" w:hAnsi="Times New Roman"/>
                <w:sz w:val="24"/>
                <w:szCs w:val="36"/>
                <w:lang w:eastAsia="ru-RU"/>
              </w:rPr>
              <w:t>Рус. язык</w:t>
            </w:r>
          </w:p>
        </w:tc>
        <w:tc>
          <w:tcPr>
            <w:tcW w:w="1391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D0378B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История</w:t>
            </w:r>
          </w:p>
        </w:tc>
        <w:tc>
          <w:tcPr>
            <w:tcW w:w="1438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D0378B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Пол. навык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D0378B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Пол. навыки</w:t>
            </w:r>
          </w:p>
        </w:tc>
      </w:tr>
      <w:tr w:rsidR="00E41688" w:rsidRPr="00EA7D3E" w:rsidTr="00EA7D3E">
        <w:tc>
          <w:tcPr>
            <w:tcW w:w="9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37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4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23918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</w:rPr>
              <w:t>География</w:t>
            </w:r>
          </w:p>
        </w:tc>
        <w:tc>
          <w:tcPr>
            <w:tcW w:w="1414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23918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</w:rPr>
              <w:t>Литература</w:t>
            </w:r>
          </w:p>
        </w:tc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D0378B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Технология</w:t>
            </w:r>
          </w:p>
        </w:tc>
        <w:tc>
          <w:tcPr>
            <w:tcW w:w="1391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D0378B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Химия</w:t>
            </w:r>
          </w:p>
        </w:tc>
        <w:tc>
          <w:tcPr>
            <w:tcW w:w="1438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D0378B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Алгебра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D0378B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Биология</w:t>
            </w:r>
          </w:p>
        </w:tc>
      </w:tr>
      <w:tr w:rsidR="00E41688" w:rsidRPr="00EA7D3E" w:rsidTr="00EA7D3E">
        <w:tc>
          <w:tcPr>
            <w:tcW w:w="9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37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4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4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9E5E5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D0378B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28"/>
                <w:lang w:eastAsia="ru-RU"/>
              </w:rPr>
              <w:t>Физ.культ</w:t>
            </w:r>
          </w:p>
        </w:tc>
        <w:tc>
          <w:tcPr>
            <w:tcW w:w="1391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D0378B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28"/>
                <w:lang w:eastAsia="ru-RU"/>
              </w:rPr>
              <w:t>Физ.культ</w:t>
            </w:r>
          </w:p>
        </w:tc>
        <w:tc>
          <w:tcPr>
            <w:tcW w:w="1438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D0378B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География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D0378B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Комп.науки</w:t>
            </w:r>
          </w:p>
        </w:tc>
      </w:tr>
      <w:tr w:rsidR="00E41688" w:rsidRPr="00EA7D3E" w:rsidTr="00EA7D3E">
        <w:tc>
          <w:tcPr>
            <w:tcW w:w="9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41688" w:rsidRPr="00EA7D3E" w:rsidRDefault="00E41688" w:rsidP="00EA7D3E">
            <w:pPr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EA7D3E">
              <w:rPr>
                <w:rFonts w:ascii="Times New Roman" w:hAnsi="Times New Roman"/>
                <w:sz w:val="28"/>
              </w:rPr>
              <w:t>пятница</w:t>
            </w:r>
          </w:p>
        </w:tc>
        <w:tc>
          <w:tcPr>
            <w:tcW w:w="14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C95DAA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Рус. язык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C95DAA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Рус. язык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C95DAA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Лит. чтение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C95DAA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Рус. язык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C95DAA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</w:rPr>
              <w:t>Немец. яз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6F113B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История</w:t>
            </w:r>
          </w:p>
        </w:tc>
        <w:tc>
          <w:tcPr>
            <w:tcW w:w="13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6F113B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ОБЖ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6F113B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Физика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6F113B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ИКТ</w:t>
            </w:r>
          </w:p>
        </w:tc>
      </w:tr>
      <w:tr w:rsidR="00E41688" w:rsidRPr="00EA7D3E" w:rsidTr="00EA7D3E">
        <w:tc>
          <w:tcPr>
            <w:tcW w:w="9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37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C95DAA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Математика</w:t>
            </w:r>
          </w:p>
        </w:tc>
        <w:tc>
          <w:tcPr>
            <w:tcW w:w="1382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C95DAA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</w:rPr>
              <w:t>Окр. мир</w:t>
            </w:r>
          </w:p>
        </w:tc>
        <w:tc>
          <w:tcPr>
            <w:tcW w:w="1414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C95DAA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Математика</w:t>
            </w:r>
          </w:p>
        </w:tc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C95DAA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</w:rPr>
              <w:t>Немец. яз.</w:t>
            </w:r>
          </w:p>
        </w:tc>
        <w:tc>
          <w:tcPr>
            <w:tcW w:w="1414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C95DAA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Рус. язык</w:t>
            </w:r>
          </w:p>
        </w:tc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6F113B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Физика</w:t>
            </w:r>
          </w:p>
        </w:tc>
        <w:tc>
          <w:tcPr>
            <w:tcW w:w="1391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6F113B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Технолог</w:t>
            </w:r>
          </w:p>
        </w:tc>
        <w:tc>
          <w:tcPr>
            <w:tcW w:w="1438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6F113B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Литература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6F113B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Общество</w:t>
            </w:r>
          </w:p>
        </w:tc>
      </w:tr>
      <w:tr w:rsidR="00E41688" w:rsidRPr="00EA7D3E" w:rsidTr="00EA7D3E">
        <w:tc>
          <w:tcPr>
            <w:tcW w:w="9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37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C95DAA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</w:rPr>
              <w:t>Окр. мир</w:t>
            </w:r>
          </w:p>
        </w:tc>
        <w:tc>
          <w:tcPr>
            <w:tcW w:w="1382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C95DAA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Лит. чтение</w:t>
            </w:r>
          </w:p>
        </w:tc>
        <w:tc>
          <w:tcPr>
            <w:tcW w:w="1414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C95DAA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Рус. язык</w:t>
            </w:r>
          </w:p>
        </w:tc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C95DAA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Математика</w:t>
            </w:r>
          </w:p>
        </w:tc>
        <w:tc>
          <w:tcPr>
            <w:tcW w:w="1414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C95DAA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</w:rPr>
              <w:t xml:space="preserve">Общество </w:t>
            </w:r>
          </w:p>
        </w:tc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6F113B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ИЗО</w:t>
            </w:r>
          </w:p>
        </w:tc>
        <w:tc>
          <w:tcPr>
            <w:tcW w:w="1391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6F113B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Немец. яз.</w:t>
            </w:r>
          </w:p>
        </w:tc>
        <w:tc>
          <w:tcPr>
            <w:tcW w:w="1438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6F113B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Биология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6F113B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Литература</w:t>
            </w:r>
          </w:p>
        </w:tc>
      </w:tr>
      <w:tr w:rsidR="00E41688" w:rsidRPr="00EA7D3E" w:rsidTr="00EA7D3E">
        <w:tc>
          <w:tcPr>
            <w:tcW w:w="9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37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C95DAA">
            <w:pPr>
              <w:rPr>
                <w:rFonts w:ascii="Times New Roman" w:hAnsi="Times New Roman"/>
                <w:szCs w:val="28"/>
                <w:lang w:val="en-US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Физ.культ</w:t>
            </w:r>
          </w:p>
        </w:tc>
        <w:tc>
          <w:tcPr>
            <w:tcW w:w="1382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C95DAA">
            <w:pPr>
              <w:rPr>
                <w:rFonts w:ascii="Times New Roman" w:hAnsi="Times New Roman"/>
                <w:szCs w:val="28"/>
                <w:lang w:val="en-US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Физ.культ</w:t>
            </w:r>
          </w:p>
        </w:tc>
        <w:tc>
          <w:tcPr>
            <w:tcW w:w="1414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C95DAA">
            <w:pPr>
              <w:rPr>
                <w:rFonts w:ascii="Times New Roman" w:hAnsi="Times New Roman"/>
                <w:szCs w:val="28"/>
                <w:lang w:val="en-US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Физ.культ</w:t>
            </w:r>
          </w:p>
        </w:tc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C95DAA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EA7D3E">
              <w:rPr>
                <w:rFonts w:ascii="Times New Roman" w:hAnsi="Times New Roman"/>
                <w:szCs w:val="28"/>
              </w:rPr>
              <w:t>Технология</w:t>
            </w:r>
          </w:p>
        </w:tc>
        <w:tc>
          <w:tcPr>
            <w:tcW w:w="1414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C95DAA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EA7D3E">
              <w:rPr>
                <w:rFonts w:ascii="Times New Roman" w:hAnsi="Times New Roman"/>
                <w:szCs w:val="28"/>
              </w:rPr>
              <w:t>Технология</w:t>
            </w:r>
          </w:p>
        </w:tc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6F113B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Немец. яз.</w:t>
            </w:r>
          </w:p>
        </w:tc>
        <w:tc>
          <w:tcPr>
            <w:tcW w:w="1391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6F113B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Алгебра</w:t>
            </w:r>
          </w:p>
        </w:tc>
        <w:tc>
          <w:tcPr>
            <w:tcW w:w="1438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6F113B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  <w:lang w:eastAsia="ru-RU"/>
              </w:rPr>
              <w:t>Рус. язык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6F113B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  <w:lang w:eastAsia="ru-RU"/>
              </w:rPr>
              <w:t>Рус. язык</w:t>
            </w:r>
          </w:p>
        </w:tc>
      </w:tr>
      <w:tr w:rsidR="00E41688" w:rsidRPr="00EA7D3E" w:rsidTr="00EA7D3E">
        <w:tc>
          <w:tcPr>
            <w:tcW w:w="9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37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AE48B8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</w:rPr>
              <w:t>Технология</w:t>
            </w:r>
          </w:p>
        </w:tc>
        <w:tc>
          <w:tcPr>
            <w:tcW w:w="1382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AE48B8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</w:rPr>
              <w:t>Технология</w:t>
            </w:r>
          </w:p>
        </w:tc>
        <w:tc>
          <w:tcPr>
            <w:tcW w:w="1414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AE48B8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</w:rPr>
              <w:t xml:space="preserve">Технология </w:t>
            </w:r>
          </w:p>
        </w:tc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AE48B8">
            <w:pPr>
              <w:rPr>
                <w:rFonts w:ascii="Times New Roman" w:hAnsi="Times New Roman"/>
                <w:szCs w:val="28"/>
                <w:lang w:val="en-US" w:eastAsia="ru-RU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Физ.культ</w:t>
            </w:r>
          </w:p>
        </w:tc>
        <w:tc>
          <w:tcPr>
            <w:tcW w:w="1414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AE48B8">
            <w:pPr>
              <w:rPr>
                <w:rFonts w:ascii="Times New Roman" w:hAnsi="Times New Roman"/>
                <w:szCs w:val="28"/>
                <w:lang w:val="en-US" w:eastAsia="ru-RU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Физ.культ</w:t>
            </w:r>
          </w:p>
        </w:tc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6F113B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Литература</w:t>
            </w:r>
          </w:p>
        </w:tc>
        <w:tc>
          <w:tcPr>
            <w:tcW w:w="1391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6F113B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ИКТ</w:t>
            </w:r>
          </w:p>
        </w:tc>
        <w:tc>
          <w:tcPr>
            <w:tcW w:w="1438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6F113B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Немец. яз.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6F113B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История</w:t>
            </w:r>
          </w:p>
        </w:tc>
      </w:tr>
      <w:tr w:rsidR="00E41688" w:rsidRPr="00EA7D3E" w:rsidTr="00EA7D3E">
        <w:tc>
          <w:tcPr>
            <w:tcW w:w="9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 w:rsidP="00AE48B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3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 w:rsidP="00AE48B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 w:rsidP="00AE48B8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4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 w:rsidP="00AE48B8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4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 w:rsidP="00AE48B8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4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 w:rsidP="006F113B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Технология</w:t>
            </w:r>
          </w:p>
        </w:tc>
        <w:tc>
          <w:tcPr>
            <w:tcW w:w="13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 w:rsidP="006F113B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28"/>
                <w:lang w:eastAsia="ru-RU"/>
              </w:rPr>
              <w:t>Искусство</w:t>
            </w:r>
          </w:p>
        </w:tc>
        <w:tc>
          <w:tcPr>
            <w:tcW w:w="14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 w:rsidP="006F113B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28"/>
                <w:lang w:eastAsia="ru-RU"/>
              </w:rPr>
              <w:t>Искусство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 w:rsidP="006F113B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Немец. яз.</w:t>
            </w:r>
          </w:p>
        </w:tc>
      </w:tr>
      <w:tr w:rsidR="00E41688" w:rsidRPr="00EA7D3E" w:rsidTr="00EA7D3E">
        <w:tc>
          <w:tcPr>
            <w:tcW w:w="9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41688" w:rsidRPr="00EA7D3E" w:rsidRDefault="00E41688" w:rsidP="00EA7D3E">
            <w:pPr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EA7D3E">
              <w:rPr>
                <w:rFonts w:ascii="Times New Roman" w:hAnsi="Times New Roman"/>
                <w:sz w:val="28"/>
              </w:rPr>
              <w:t>суббота</w:t>
            </w:r>
          </w:p>
        </w:tc>
        <w:tc>
          <w:tcPr>
            <w:tcW w:w="14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787A4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8B2CAA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Математика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8B2CAA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Математика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8B2CAA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Рус. язык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8B2CAA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</w:rPr>
              <w:t>История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0E5226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 w:rsidRPr="00EA7D3E">
              <w:rPr>
                <w:rFonts w:ascii="Times New Roman" w:hAnsi="Times New Roman"/>
                <w:sz w:val="24"/>
                <w:szCs w:val="36"/>
                <w:lang w:eastAsia="ru-RU"/>
              </w:rPr>
              <w:t>Геометрия</w:t>
            </w:r>
          </w:p>
        </w:tc>
        <w:tc>
          <w:tcPr>
            <w:tcW w:w="13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0E5226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Химия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0E5226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ОЗОЖ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0E5226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ОЗОЖ</w:t>
            </w:r>
          </w:p>
        </w:tc>
      </w:tr>
      <w:tr w:rsidR="00E41688" w:rsidRPr="00EA7D3E" w:rsidTr="00EA7D3E">
        <w:tc>
          <w:tcPr>
            <w:tcW w:w="9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787A4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382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8B2CAA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Лит. чтение</w:t>
            </w:r>
          </w:p>
        </w:tc>
        <w:tc>
          <w:tcPr>
            <w:tcW w:w="1414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8B2CAA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EA7D3E">
              <w:rPr>
                <w:rFonts w:ascii="Times New Roman" w:hAnsi="Times New Roman"/>
                <w:szCs w:val="28"/>
              </w:rPr>
              <w:t>Окр. мир</w:t>
            </w:r>
          </w:p>
        </w:tc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8B2CAA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Математика</w:t>
            </w:r>
          </w:p>
        </w:tc>
        <w:tc>
          <w:tcPr>
            <w:tcW w:w="1414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8B2CAA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Рус. язык</w:t>
            </w:r>
          </w:p>
        </w:tc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0E5226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Семье-ие</w:t>
            </w:r>
          </w:p>
        </w:tc>
        <w:tc>
          <w:tcPr>
            <w:tcW w:w="1391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0E5226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Семье-ие</w:t>
            </w:r>
          </w:p>
        </w:tc>
        <w:tc>
          <w:tcPr>
            <w:tcW w:w="1438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0E5226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ОВПО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0E5226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  <w:lang w:eastAsia="ru-RU"/>
              </w:rPr>
              <w:t>Геометрия</w:t>
            </w:r>
          </w:p>
        </w:tc>
      </w:tr>
      <w:tr w:rsidR="00E41688" w:rsidRPr="00EA7D3E" w:rsidTr="00EA7D3E">
        <w:tc>
          <w:tcPr>
            <w:tcW w:w="9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787A4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382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8B2CAA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</w:rPr>
              <w:t>Технология</w:t>
            </w:r>
          </w:p>
        </w:tc>
        <w:tc>
          <w:tcPr>
            <w:tcW w:w="1414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8B2CAA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</w:rPr>
              <w:t xml:space="preserve">Технология </w:t>
            </w:r>
          </w:p>
        </w:tc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8B2CAA">
            <w:pPr>
              <w:rPr>
                <w:rFonts w:ascii="Times New Roman" w:hAnsi="Times New Roman"/>
                <w:szCs w:val="28"/>
                <w:lang w:val="en-US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Физ.культ</w:t>
            </w:r>
          </w:p>
        </w:tc>
        <w:tc>
          <w:tcPr>
            <w:tcW w:w="1414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8B2CAA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Физ.культ</w:t>
            </w:r>
          </w:p>
        </w:tc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0E5226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Общество</w:t>
            </w:r>
          </w:p>
        </w:tc>
        <w:tc>
          <w:tcPr>
            <w:tcW w:w="1391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0E5226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  <w:lang w:eastAsia="ru-RU"/>
              </w:rPr>
              <w:t>Геометрия</w:t>
            </w:r>
          </w:p>
        </w:tc>
        <w:tc>
          <w:tcPr>
            <w:tcW w:w="1438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0E5226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  <w:lang w:eastAsia="ru-RU"/>
              </w:rPr>
              <w:t>Геометрия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0E5226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Литература</w:t>
            </w:r>
          </w:p>
        </w:tc>
      </w:tr>
      <w:tr w:rsidR="00E41688" w:rsidRPr="00EA7D3E" w:rsidTr="00EA7D3E">
        <w:tc>
          <w:tcPr>
            <w:tcW w:w="9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787A4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382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8B2CAA">
            <w:pPr>
              <w:rPr>
                <w:rFonts w:ascii="Times New Roman" w:hAnsi="Times New Roman"/>
                <w:szCs w:val="28"/>
                <w:lang w:val="en-US"/>
              </w:rPr>
            </w:pPr>
            <w:r w:rsidRPr="00EA7D3E">
              <w:rPr>
                <w:rFonts w:ascii="Times New Roman" w:hAnsi="Times New Roman"/>
                <w:szCs w:val="28"/>
              </w:rPr>
              <w:t>Информат</w:t>
            </w:r>
          </w:p>
        </w:tc>
        <w:tc>
          <w:tcPr>
            <w:tcW w:w="1414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8B2CAA">
            <w:pPr>
              <w:rPr>
                <w:rFonts w:ascii="Times New Roman" w:hAnsi="Times New Roman"/>
                <w:szCs w:val="28"/>
                <w:lang w:val="en-US" w:eastAsia="ru-RU"/>
              </w:rPr>
            </w:pPr>
            <w:r w:rsidRPr="00EA7D3E">
              <w:rPr>
                <w:rFonts w:ascii="Times New Roman" w:hAnsi="Times New Roman"/>
                <w:szCs w:val="28"/>
              </w:rPr>
              <w:t>Информат</w:t>
            </w:r>
          </w:p>
        </w:tc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8B2CAA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</w:rPr>
              <w:t>ОБЖ</w:t>
            </w:r>
          </w:p>
        </w:tc>
        <w:tc>
          <w:tcPr>
            <w:tcW w:w="1414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8B2CAA">
            <w:pPr>
              <w:rPr>
                <w:rFonts w:ascii="Times New Roman" w:hAnsi="Times New Roman"/>
                <w:szCs w:val="28"/>
              </w:rPr>
            </w:pPr>
            <w:r w:rsidRPr="00EA7D3E">
              <w:rPr>
                <w:rFonts w:ascii="Times New Roman" w:hAnsi="Times New Roman"/>
                <w:szCs w:val="28"/>
              </w:rPr>
              <w:t>ОБЖ</w:t>
            </w:r>
          </w:p>
        </w:tc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0E5226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Литература</w:t>
            </w:r>
          </w:p>
        </w:tc>
        <w:tc>
          <w:tcPr>
            <w:tcW w:w="1391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0E5226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Биология</w:t>
            </w:r>
          </w:p>
        </w:tc>
        <w:tc>
          <w:tcPr>
            <w:tcW w:w="1438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0E5226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Химия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E41688" w:rsidRPr="00EA7D3E" w:rsidRDefault="00E41688" w:rsidP="000E5226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36"/>
              </w:rPr>
              <w:t>Алгебра</w:t>
            </w:r>
          </w:p>
        </w:tc>
      </w:tr>
      <w:tr w:rsidR="00E41688" w:rsidRPr="00EA7D3E" w:rsidTr="00EA7D3E">
        <w:tc>
          <w:tcPr>
            <w:tcW w:w="9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 w:rsidP="00787A4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3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 w:rsidP="008B2CA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 w:rsidP="008B2CAA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4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 w:rsidP="008B2CA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 w:rsidP="008B2CAA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EA7D3E">
              <w:rPr>
                <w:rFonts w:ascii="Times New Roman" w:hAnsi="Times New Roman"/>
                <w:szCs w:val="28"/>
                <w:lang w:eastAsia="ru-RU"/>
              </w:rPr>
              <w:t>Математика</w:t>
            </w:r>
          </w:p>
        </w:tc>
        <w:tc>
          <w:tcPr>
            <w:tcW w:w="14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 w:rsidP="000E5226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28"/>
                <w:lang w:eastAsia="ru-RU"/>
              </w:rPr>
              <w:t>Шк. этикет</w:t>
            </w:r>
          </w:p>
        </w:tc>
        <w:tc>
          <w:tcPr>
            <w:tcW w:w="13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 w:rsidP="000E5226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28"/>
                <w:lang w:eastAsia="ru-RU"/>
              </w:rPr>
              <w:t>Шк. этикет</w:t>
            </w:r>
          </w:p>
        </w:tc>
        <w:tc>
          <w:tcPr>
            <w:tcW w:w="14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 w:rsidP="000E5226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28"/>
                <w:lang w:eastAsia="ru-RU"/>
              </w:rPr>
              <w:t>Физ.культ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688" w:rsidRPr="00EA7D3E" w:rsidRDefault="00E41688" w:rsidP="000E5226">
            <w:pPr>
              <w:rPr>
                <w:rFonts w:ascii="Times New Roman" w:hAnsi="Times New Roman"/>
                <w:sz w:val="24"/>
                <w:szCs w:val="36"/>
              </w:rPr>
            </w:pPr>
            <w:r w:rsidRPr="00EA7D3E">
              <w:rPr>
                <w:rFonts w:ascii="Times New Roman" w:hAnsi="Times New Roman"/>
                <w:sz w:val="24"/>
                <w:szCs w:val="28"/>
                <w:lang w:eastAsia="ru-RU"/>
              </w:rPr>
              <w:t>Физ.культ</w:t>
            </w:r>
          </w:p>
        </w:tc>
      </w:tr>
    </w:tbl>
    <w:p w:rsidR="00E41688" w:rsidRPr="002973DA" w:rsidRDefault="00E41688">
      <w:pPr>
        <w:rPr>
          <w:rFonts w:ascii="Times New Roman" w:hAnsi="Times New Roman"/>
        </w:rPr>
      </w:pPr>
    </w:p>
    <w:sectPr w:rsidR="00E41688" w:rsidRPr="002973DA" w:rsidSect="009F2C1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B28"/>
    <w:rsid w:val="00044AF7"/>
    <w:rsid w:val="000A0B28"/>
    <w:rsid w:val="000E5226"/>
    <w:rsid w:val="00211C4B"/>
    <w:rsid w:val="00255264"/>
    <w:rsid w:val="002973DA"/>
    <w:rsid w:val="002A6507"/>
    <w:rsid w:val="00307E8C"/>
    <w:rsid w:val="00343FFA"/>
    <w:rsid w:val="00375752"/>
    <w:rsid w:val="004E4F7C"/>
    <w:rsid w:val="00586075"/>
    <w:rsid w:val="0068688B"/>
    <w:rsid w:val="006D3294"/>
    <w:rsid w:val="006F113B"/>
    <w:rsid w:val="00747F96"/>
    <w:rsid w:val="00754A0B"/>
    <w:rsid w:val="00787A44"/>
    <w:rsid w:val="008B2CAA"/>
    <w:rsid w:val="00923918"/>
    <w:rsid w:val="009E5E5C"/>
    <w:rsid w:val="009F2C10"/>
    <w:rsid w:val="00AE48B8"/>
    <w:rsid w:val="00B02FE4"/>
    <w:rsid w:val="00B70E6B"/>
    <w:rsid w:val="00BD1B71"/>
    <w:rsid w:val="00C95DAA"/>
    <w:rsid w:val="00CE5BA2"/>
    <w:rsid w:val="00D0378B"/>
    <w:rsid w:val="00E41688"/>
    <w:rsid w:val="00E87DB3"/>
    <w:rsid w:val="00EA7D3E"/>
    <w:rsid w:val="00FD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F9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D06F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D06F9"/>
    <w:pPr>
      <w:ind w:left="720"/>
      <w:contextualSpacing/>
    </w:pPr>
  </w:style>
  <w:style w:type="table" w:styleId="TableGrid">
    <w:name w:val="Table Grid"/>
    <w:basedOn w:val="TableNormal"/>
    <w:uiPriority w:val="99"/>
    <w:rsid w:val="000A0B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86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422</Words>
  <Characters>2411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МБОУ СОШ с</dc:title>
  <dc:subject/>
  <dc:creator>User</dc:creator>
  <cp:keywords/>
  <dc:description/>
  <cp:lastModifiedBy>Карина</cp:lastModifiedBy>
  <cp:revision>2</cp:revision>
  <cp:lastPrinted>2016-09-21T11:19:00Z</cp:lastPrinted>
  <dcterms:created xsi:type="dcterms:W3CDTF">2016-10-25T13:10:00Z</dcterms:created>
  <dcterms:modified xsi:type="dcterms:W3CDTF">2016-10-25T13:10:00Z</dcterms:modified>
</cp:coreProperties>
</file>